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B615" w14:textId="68355510" w:rsidR="00AF7130" w:rsidRPr="000B1BDB" w:rsidRDefault="00AF7130" w:rsidP="00AF7130">
      <w:pPr>
        <w:tabs>
          <w:tab w:val="left" w:pos="5529"/>
        </w:tabs>
        <w:ind w:left="2268"/>
        <w:rPr>
          <w:rFonts w:ascii="Courier" w:hAnsi="Courier"/>
          <w:color w:val="595959" w:themeColor="text1" w:themeTint="A6"/>
          <w:sz w:val="52"/>
          <w:szCs w:val="52"/>
          <w:u w:val="single"/>
          <w:lang w:val="en-GB"/>
        </w:rPr>
      </w:pPr>
      <w:r w:rsidRPr="000B1BDB">
        <w:rPr>
          <w:rFonts w:ascii="Courier" w:hAnsi="Courier"/>
          <w:color w:val="595959" w:themeColor="text1" w:themeTint="A6"/>
          <w:sz w:val="52"/>
          <w:szCs w:val="52"/>
          <w:u w:val="single"/>
          <w:lang w:val="en-GB"/>
        </w:rPr>
        <w:t>COMMUNIQU</w:t>
      </w:r>
      <w:r w:rsidR="00C20BC4">
        <w:rPr>
          <w:rFonts w:ascii="Courier" w:hAnsi="Courier"/>
          <w:color w:val="595959" w:themeColor="text1" w:themeTint="A6"/>
          <w:sz w:val="52"/>
          <w:szCs w:val="52"/>
          <w:u w:val="single"/>
          <w:lang w:val="en-GB"/>
        </w:rPr>
        <w:t>É</w:t>
      </w:r>
      <w:r w:rsidRPr="000B1BDB">
        <w:rPr>
          <w:rFonts w:ascii="Courier" w:hAnsi="Courier"/>
          <w:color w:val="595959" w:themeColor="text1" w:themeTint="A6"/>
          <w:sz w:val="52"/>
          <w:szCs w:val="52"/>
          <w:u w:val="single"/>
          <w:lang w:val="en-GB"/>
        </w:rPr>
        <w:t xml:space="preserve"> DE PRESSE</w:t>
      </w:r>
    </w:p>
    <w:p w14:paraId="5AFC429B" w14:textId="77777777" w:rsidR="00AF7130" w:rsidRPr="000B1BDB" w:rsidRDefault="00AF7130" w:rsidP="00AF7130">
      <w:pPr>
        <w:tabs>
          <w:tab w:val="left" w:pos="5954"/>
        </w:tabs>
        <w:ind w:left="2268"/>
        <w:rPr>
          <w:rFonts w:ascii="Courier" w:hAnsi="Courier"/>
          <w:color w:val="595959" w:themeColor="text1" w:themeTint="A6"/>
          <w:sz w:val="20"/>
          <w:szCs w:val="20"/>
          <w:lang w:val="en-GB"/>
        </w:rPr>
      </w:pPr>
      <w:r>
        <w:rPr>
          <w:rFonts w:ascii="Courier" w:hAnsi="Courier"/>
          <w:color w:val="595959" w:themeColor="text1" w:themeTint="A6"/>
          <w:sz w:val="20"/>
          <w:szCs w:val="20"/>
          <w:lang w:val="en-GB"/>
        </w:rPr>
        <w:t>Pont-Evêque</w:t>
      </w:r>
      <w:r w:rsidRPr="000B1BDB">
        <w:rPr>
          <w:rFonts w:ascii="Courier" w:hAnsi="Courier"/>
          <w:color w:val="595959" w:themeColor="text1" w:themeTint="A6"/>
          <w:sz w:val="20"/>
          <w:szCs w:val="20"/>
          <w:lang w:val="en-GB"/>
        </w:rPr>
        <w:t xml:space="preserve">, le </w:t>
      </w:r>
      <w:r>
        <w:rPr>
          <w:rFonts w:ascii="Courier" w:hAnsi="Courier"/>
          <w:color w:val="595959" w:themeColor="text1" w:themeTint="A6"/>
          <w:sz w:val="20"/>
          <w:szCs w:val="20"/>
          <w:lang w:val="en-GB"/>
        </w:rPr>
        <w:t>24 octobre 2016</w:t>
      </w:r>
    </w:p>
    <w:p w14:paraId="1A94277A" w14:textId="77777777" w:rsidR="00AF7130" w:rsidRDefault="00AF7130" w:rsidP="00AF7130">
      <w:pPr>
        <w:ind w:left="-851"/>
        <w:jc w:val="both"/>
        <w:rPr>
          <w:rFonts w:ascii="Arial" w:hAnsi="Arial" w:cs="Arial"/>
          <w:b/>
          <w:sz w:val="28"/>
          <w:szCs w:val="22"/>
        </w:rPr>
      </w:pPr>
    </w:p>
    <w:p w14:paraId="40BB2DC4" w14:textId="1C22C9D0" w:rsidR="00AF7130" w:rsidRDefault="00AF7130" w:rsidP="00AF7130">
      <w:pPr>
        <w:ind w:left="-851"/>
        <w:jc w:val="both"/>
        <w:rPr>
          <w:rFonts w:ascii="Arial" w:hAnsi="Arial" w:cs="Arial"/>
          <w:b/>
          <w:sz w:val="28"/>
          <w:szCs w:val="22"/>
        </w:rPr>
      </w:pPr>
    </w:p>
    <w:p w14:paraId="67D785C0" w14:textId="7DA502C1" w:rsidR="00AF7130" w:rsidRDefault="006E1FFB" w:rsidP="00AF7130">
      <w:pPr>
        <w:ind w:left="2268"/>
        <w:jc w:val="both"/>
        <w:rPr>
          <w:rFonts w:ascii="Arial" w:hAnsi="Arial" w:cs="Arial"/>
          <w:b/>
          <w:sz w:val="28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6C6EE668" wp14:editId="1FE4175E">
            <wp:simplePos x="0" y="0"/>
            <wp:positionH relativeFrom="column">
              <wp:posOffset>-762346</wp:posOffset>
            </wp:positionH>
            <wp:positionV relativeFrom="paragraph">
              <wp:posOffset>2540</wp:posOffset>
            </wp:positionV>
            <wp:extent cx="1927860" cy="1445895"/>
            <wp:effectExtent l="0" t="0" r="254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019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7130" w:rsidRPr="00216A24">
        <w:rPr>
          <w:rFonts w:ascii="Arial" w:hAnsi="Arial"/>
          <w:b/>
          <w:bCs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144E" wp14:editId="055CFF14">
                <wp:simplePos x="0" y="0"/>
                <wp:positionH relativeFrom="column">
                  <wp:posOffset>1271270</wp:posOffset>
                </wp:positionH>
                <wp:positionV relativeFrom="paragraph">
                  <wp:posOffset>3810</wp:posOffset>
                </wp:positionV>
                <wp:extent cx="0" cy="6950075"/>
                <wp:effectExtent l="0" t="0" r="25400" b="349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007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.3pt" to="100.1pt,5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" strokecolor="#5a5a5a [2109]"/>
            </w:pict>
          </mc:Fallback>
        </mc:AlternateContent>
      </w:r>
      <w:r w:rsidR="00AF7130">
        <w:rPr>
          <w:rFonts w:ascii="Arial" w:hAnsi="Arial" w:cs="Arial"/>
          <w:b/>
          <w:sz w:val="28"/>
          <w:szCs w:val="22"/>
        </w:rPr>
        <w:t>La citerne souple fête ses 50 ans !</w:t>
      </w:r>
    </w:p>
    <w:p w14:paraId="523316E0" w14:textId="79F3ECDD" w:rsidR="00AF7130" w:rsidRDefault="00AF7130" w:rsidP="00AF7130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0D018072" w14:textId="53BFBDC8" w:rsidR="00AF7130" w:rsidRDefault="00AF7130" w:rsidP="00AF7130">
      <w:pPr>
        <w:ind w:lef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24 octobre, Labaronne-Citaf fête les 50 ans du brevet d’invention de son produit phare : la citerne souple. Pour célébrer cet anniversaire, la société iséroise affiche</w:t>
      </w:r>
      <w:r w:rsidR="00E40F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une nouvelle dynamique : Nouvelle capacité de stockage inédite et nouveau site internet…</w:t>
      </w:r>
    </w:p>
    <w:p w14:paraId="0DA94C91" w14:textId="77777777" w:rsidR="00AF7130" w:rsidRDefault="00AF7130" w:rsidP="00AF7130">
      <w:pPr>
        <w:ind w:left="2268"/>
        <w:jc w:val="both"/>
        <w:rPr>
          <w:rFonts w:ascii="Arial" w:hAnsi="Arial" w:cs="Arial"/>
          <w:b/>
          <w:sz w:val="22"/>
          <w:szCs w:val="22"/>
        </w:rPr>
      </w:pPr>
    </w:p>
    <w:p w14:paraId="32EAFE2A" w14:textId="4E727FCC" w:rsidR="00AF7130" w:rsidRDefault="00D07142" w:rsidP="00AF7130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 wp14:anchorId="653FC69C" wp14:editId="2EC58ACB">
            <wp:simplePos x="0" y="0"/>
            <wp:positionH relativeFrom="column">
              <wp:posOffset>-770890</wp:posOffset>
            </wp:positionH>
            <wp:positionV relativeFrom="paragraph">
              <wp:posOffset>363220</wp:posOffset>
            </wp:positionV>
            <wp:extent cx="1974254" cy="1136592"/>
            <wp:effectExtent l="0" t="0" r="698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 m3 - Eau pour abreuvement.jpe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01" r="-2152" b="-533"/>
                    <a:stretch/>
                  </pic:blipFill>
                  <pic:spPr bwMode="auto">
                    <a:xfrm>
                      <a:off x="0" y="0"/>
                      <a:ext cx="1974254" cy="1136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30">
        <w:rPr>
          <w:rFonts w:ascii="Arial" w:hAnsi="Arial" w:cs="Arial"/>
          <w:sz w:val="22"/>
          <w:szCs w:val="22"/>
        </w:rPr>
        <w:t xml:space="preserve">Il y a cinquante ans, le </w:t>
      </w:r>
      <w:r w:rsidR="00AF7130" w:rsidRPr="00656651">
        <w:rPr>
          <w:rFonts w:ascii="Arial" w:hAnsi="Arial" w:cs="Arial"/>
          <w:sz w:val="22"/>
          <w:szCs w:val="22"/>
        </w:rPr>
        <w:t>24 octo</w:t>
      </w:r>
      <w:r w:rsidR="00AF7130">
        <w:rPr>
          <w:rFonts w:ascii="Arial" w:hAnsi="Arial" w:cs="Arial"/>
          <w:sz w:val="22"/>
          <w:szCs w:val="22"/>
        </w:rPr>
        <w:t>bre 1966, M. André Labaronne enregistrait</w:t>
      </w:r>
      <w:r w:rsidR="00AF7130" w:rsidRPr="00656651">
        <w:rPr>
          <w:rFonts w:ascii="Arial" w:hAnsi="Arial" w:cs="Arial"/>
          <w:sz w:val="22"/>
          <w:szCs w:val="22"/>
        </w:rPr>
        <w:t xml:space="preserve"> le brevet de son invention qui révolutionnera le monde du stockage</w:t>
      </w:r>
      <w:r w:rsidR="00AF7130">
        <w:rPr>
          <w:rFonts w:ascii="Arial" w:hAnsi="Arial" w:cs="Arial"/>
          <w:sz w:val="22"/>
          <w:szCs w:val="22"/>
        </w:rPr>
        <w:t xml:space="preserve"> de liquide</w:t>
      </w:r>
      <w:r w:rsidR="00AF7130" w:rsidRPr="00656651">
        <w:rPr>
          <w:rFonts w:ascii="Arial" w:hAnsi="Arial" w:cs="Arial"/>
          <w:sz w:val="22"/>
          <w:szCs w:val="22"/>
        </w:rPr>
        <w:t>, à l’échelle international</w:t>
      </w:r>
      <w:r w:rsidR="00AF7130">
        <w:rPr>
          <w:rFonts w:ascii="Arial" w:hAnsi="Arial" w:cs="Arial"/>
          <w:sz w:val="22"/>
          <w:szCs w:val="22"/>
        </w:rPr>
        <w:t>e</w:t>
      </w:r>
      <w:r w:rsidR="00AF7130" w:rsidRPr="00656651">
        <w:rPr>
          <w:rFonts w:ascii="Arial" w:hAnsi="Arial" w:cs="Arial"/>
          <w:sz w:val="22"/>
          <w:szCs w:val="22"/>
        </w:rPr>
        <w:t>. La citerne souple, appelée aussi réservoir souple, poche souple ou cuve souple, devient le moyen de stockage souple de liquides de référence, plus économique et pratique qu’une réserve en dur.</w:t>
      </w:r>
      <w:r w:rsidR="00AF7130">
        <w:rPr>
          <w:rFonts w:ascii="Arial" w:hAnsi="Arial" w:cs="Arial"/>
          <w:sz w:val="22"/>
          <w:szCs w:val="22"/>
        </w:rPr>
        <w:t xml:space="preserve"> </w:t>
      </w:r>
    </w:p>
    <w:p w14:paraId="7C256087" w14:textId="77777777" w:rsidR="00AF7130" w:rsidRDefault="00AF7130" w:rsidP="00AF7130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40F521FD" w14:textId="4B106153" w:rsidR="00AF7130" w:rsidRDefault="00AF7130" w:rsidP="00AF7130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l’occasion de cet anniversaire, Labaronne-Citaf lance la commercialisation de la citerne aux capacités inédites : 2000 m</w:t>
      </w:r>
      <w:r w:rsidRPr="00AF7130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liquide dans un seul réservoir. Une prouesse technique jusque-là inégalée qu’elle est en mesure de fabriquer, dès aujourd’hui, dans son usine de Pont-Evêque</w:t>
      </w:r>
      <w:r w:rsidR="00E40F65">
        <w:rPr>
          <w:rFonts w:ascii="Arial" w:hAnsi="Arial" w:cs="Arial"/>
          <w:sz w:val="22"/>
          <w:szCs w:val="22"/>
        </w:rPr>
        <w:t>, en France</w:t>
      </w:r>
      <w:r>
        <w:rPr>
          <w:rFonts w:ascii="Arial" w:hAnsi="Arial" w:cs="Arial"/>
          <w:sz w:val="22"/>
          <w:szCs w:val="22"/>
        </w:rPr>
        <w:t>. Et cerise sur le gâteau, la société affiche, pour l’événement, un site internet tout neuf et lance en parallèle un concours photos</w:t>
      </w:r>
      <w:r w:rsidR="00E40F6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E40F65">
          <w:rPr>
            <w:rStyle w:val="Lienhypertexte"/>
            <w:rFonts w:ascii="Arial" w:hAnsi="Arial" w:cs="Arial"/>
            <w:sz w:val="22"/>
            <w:szCs w:val="22"/>
          </w:rPr>
          <w:t>#50ansciternesouple</w:t>
        </w:r>
      </w:hyperlink>
      <w:r>
        <w:rPr>
          <w:rFonts w:ascii="Arial" w:hAnsi="Arial" w:cs="Arial"/>
          <w:sz w:val="22"/>
          <w:szCs w:val="22"/>
        </w:rPr>
        <w:t xml:space="preserve"> sur Facebook, à l’attention de ses clients. Une belle opportunité de réaffirmer son savoir-faire et ses ambitions pour 2017. </w:t>
      </w:r>
    </w:p>
    <w:p w14:paraId="1725C5FF" w14:textId="77777777" w:rsidR="00AF7130" w:rsidRDefault="00AF7130" w:rsidP="00AF7130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1F298E5F" w14:textId="77777777" w:rsidR="00AF7130" w:rsidRDefault="00AF7130" w:rsidP="00AF7130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nouvelle ère de la citerne souple commence !</w:t>
      </w:r>
    </w:p>
    <w:p w14:paraId="691EAAB5" w14:textId="77777777" w:rsidR="00AF7130" w:rsidRDefault="00AF7130" w:rsidP="00AF7130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67CF2C33" w14:textId="77777777" w:rsidR="00AF7130" w:rsidRPr="00CE3D2D" w:rsidRDefault="00AF7130" w:rsidP="00AF7130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184797F9" w14:textId="77777777" w:rsidR="00AF7130" w:rsidRPr="009B0698" w:rsidRDefault="00AF7130" w:rsidP="00AF7130">
      <w:pPr>
        <w:pBdr>
          <w:top w:val="single" w:sz="4" w:space="1" w:color="auto"/>
        </w:pBdr>
        <w:ind w:left="2268"/>
        <w:jc w:val="both"/>
        <w:rPr>
          <w:rFonts w:ascii="Arial" w:hAnsi="Arial" w:cs="Arial"/>
          <w:sz w:val="22"/>
          <w:szCs w:val="22"/>
        </w:rPr>
      </w:pPr>
    </w:p>
    <w:p w14:paraId="1352B235" w14:textId="2A6A1AD0" w:rsidR="00AF7130" w:rsidRPr="00ED3BD1" w:rsidRDefault="00AF7130" w:rsidP="00AF7130">
      <w:pPr>
        <w:tabs>
          <w:tab w:val="left" w:pos="2268"/>
        </w:tabs>
        <w:ind w:left="2268"/>
        <w:jc w:val="both"/>
        <w:rPr>
          <w:rFonts w:ascii="Arial" w:hAnsi="Arial"/>
          <w:b/>
          <w:szCs w:val="18"/>
          <w:lang w:val="en-GB"/>
        </w:rPr>
      </w:pPr>
      <w:r w:rsidRPr="00ED3BD1">
        <w:rPr>
          <w:rFonts w:ascii="Arial" w:hAnsi="Arial"/>
          <w:b/>
          <w:szCs w:val="18"/>
          <w:lang w:val="en-GB"/>
        </w:rPr>
        <w:t>Labaronne-Citaf</w:t>
      </w:r>
      <w:r>
        <w:rPr>
          <w:rFonts w:ascii="Arial" w:hAnsi="Arial"/>
          <w:b/>
          <w:szCs w:val="18"/>
          <w:lang w:val="en-GB"/>
        </w:rPr>
        <w:t xml:space="preserve"> en bref</w:t>
      </w:r>
      <w:r w:rsidR="004C4E5A">
        <w:rPr>
          <w:rFonts w:ascii="Arial" w:hAnsi="Arial"/>
          <w:b/>
          <w:szCs w:val="18"/>
          <w:lang w:val="en-GB"/>
        </w:rPr>
        <w:t>.</w:t>
      </w:r>
    </w:p>
    <w:p w14:paraId="668B65CE" w14:textId="77777777" w:rsidR="00AF7130" w:rsidRDefault="00AF7130" w:rsidP="00AF7130">
      <w:pPr>
        <w:tabs>
          <w:tab w:val="left" w:pos="2268"/>
        </w:tabs>
        <w:ind w:left="2268"/>
        <w:jc w:val="both"/>
        <w:rPr>
          <w:rFonts w:ascii="Arial" w:hAnsi="Arial"/>
          <w:sz w:val="20"/>
          <w:szCs w:val="18"/>
          <w:lang w:val="en-GB"/>
        </w:rPr>
      </w:pPr>
    </w:p>
    <w:p w14:paraId="0CCD85C7" w14:textId="1979D309" w:rsidR="00AF7130" w:rsidRPr="00AF7130" w:rsidRDefault="00AF7130" w:rsidP="00AF7130">
      <w:pPr>
        <w:tabs>
          <w:tab w:val="left" w:pos="2268"/>
        </w:tabs>
        <w:ind w:left="2268"/>
        <w:jc w:val="both"/>
        <w:rPr>
          <w:rFonts w:ascii="Arial" w:hAnsi="Arial"/>
          <w:sz w:val="20"/>
          <w:szCs w:val="20"/>
        </w:rPr>
      </w:pPr>
      <w:r w:rsidRPr="00AF7130">
        <w:rPr>
          <w:rFonts w:ascii="Arial" w:hAnsi="Arial"/>
          <w:sz w:val="20"/>
          <w:szCs w:val="20"/>
        </w:rPr>
        <w:t xml:space="preserve">Créée en 1959 par André Labaronne en Algérie, inventeur de la citerne souple, </w:t>
      </w:r>
      <w:r w:rsidR="00E40F65">
        <w:rPr>
          <w:rFonts w:ascii="Arial" w:hAnsi="Arial"/>
          <w:sz w:val="20"/>
          <w:szCs w:val="20"/>
        </w:rPr>
        <w:t xml:space="preserve">la société </w:t>
      </w:r>
      <w:r w:rsidRPr="00AF7130">
        <w:rPr>
          <w:rFonts w:ascii="Arial" w:hAnsi="Arial"/>
          <w:sz w:val="20"/>
          <w:szCs w:val="20"/>
        </w:rPr>
        <w:t xml:space="preserve">Labaronne-Citaf s’est imposée comme le leader du stockage </w:t>
      </w:r>
      <w:r w:rsidR="006D6DBE">
        <w:rPr>
          <w:rFonts w:ascii="Arial" w:hAnsi="Arial"/>
          <w:sz w:val="20"/>
          <w:szCs w:val="20"/>
        </w:rPr>
        <w:t xml:space="preserve">souple </w:t>
      </w:r>
      <w:r w:rsidRPr="00AF7130">
        <w:rPr>
          <w:rFonts w:ascii="Arial" w:hAnsi="Arial"/>
          <w:sz w:val="20"/>
          <w:szCs w:val="20"/>
        </w:rPr>
        <w:t xml:space="preserve">des liquides en France et à l’international. Domicilié en France, à Pont-Evêque (à 30 minutes au sud de Lyon), </w:t>
      </w:r>
      <w:r w:rsidRPr="00AF7130">
        <w:rPr>
          <w:rFonts w:ascii="Arial" w:hAnsi="Arial" w:cs="Arial"/>
          <w:sz w:val="20"/>
          <w:szCs w:val="20"/>
        </w:rPr>
        <w:t>Labaronne-Citaf</w:t>
      </w:r>
      <w:r w:rsidRPr="00AF7130">
        <w:rPr>
          <w:rFonts w:ascii="Arial" w:hAnsi="Arial"/>
          <w:sz w:val="20"/>
          <w:szCs w:val="20"/>
        </w:rPr>
        <w:t xml:space="preserve"> fabrique et propose des structures à base de tissu</w:t>
      </w:r>
      <w:r w:rsidR="00FA2DCB">
        <w:rPr>
          <w:rFonts w:ascii="Arial" w:hAnsi="Arial"/>
          <w:sz w:val="20"/>
          <w:szCs w:val="20"/>
        </w:rPr>
        <w:t>s</w:t>
      </w:r>
      <w:r w:rsidRPr="00AF7130">
        <w:rPr>
          <w:rFonts w:ascii="Arial" w:hAnsi="Arial"/>
          <w:sz w:val="20"/>
          <w:szCs w:val="20"/>
        </w:rPr>
        <w:t xml:space="preserve"> technique</w:t>
      </w:r>
      <w:r w:rsidR="00FA2DCB">
        <w:rPr>
          <w:rFonts w:ascii="Arial" w:hAnsi="Arial"/>
          <w:sz w:val="20"/>
          <w:szCs w:val="20"/>
        </w:rPr>
        <w:t>s</w:t>
      </w:r>
      <w:r w:rsidRPr="00AF7130">
        <w:rPr>
          <w:rFonts w:ascii="Arial" w:hAnsi="Arial"/>
          <w:sz w:val="20"/>
          <w:szCs w:val="20"/>
        </w:rPr>
        <w:t xml:space="preserve"> jusqu’à </w:t>
      </w:r>
      <w:r>
        <w:rPr>
          <w:rFonts w:ascii="Arial" w:hAnsi="Arial"/>
          <w:sz w:val="20"/>
          <w:szCs w:val="20"/>
        </w:rPr>
        <w:t>2</w:t>
      </w:r>
      <w:r w:rsidRPr="00AF7130">
        <w:rPr>
          <w:rFonts w:ascii="Arial" w:hAnsi="Arial"/>
          <w:sz w:val="20"/>
          <w:szCs w:val="20"/>
        </w:rPr>
        <w:t xml:space="preserve"> 000 m</w:t>
      </w:r>
      <w:r w:rsidRPr="00AF7130">
        <w:rPr>
          <w:rFonts w:ascii="Arial" w:hAnsi="Arial"/>
          <w:sz w:val="20"/>
          <w:szCs w:val="20"/>
          <w:vertAlign w:val="superscript"/>
        </w:rPr>
        <w:t>3</w:t>
      </w:r>
      <w:r w:rsidRPr="00AF7130">
        <w:rPr>
          <w:rFonts w:ascii="Arial" w:hAnsi="Arial"/>
          <w:sz w:val="20"/>
          <w:szCs w:val="20"/>
        </w:rPr>
        <w:t xml:space="preserve"> permettant de répondre à des demandes toujours plus exigeantes. </w:t>
      </w:r>
    </w:p>
    <w:p w14:paraId="4391D306" w14:textId="77777777" w:rsidR="00AF7130" w:rsidRPr="00AF7130" w:rsidRDefault="00AF7130" w:rsidP="00AF7130">
      <w:pPr>
        <w:tabs>
          <w:tab w:val="left" w:pos="2268"/>
        </w:tabs>
        <w:ind w:left="2268"/>
        <w:jc w:val="both"/>
        <w:rPr>
          <w:rFonts w:ascii="Arial" w:hAnsi="Arial"/>
          <w:sz w:val="20"/>
          <w:szCs w:val="20"/>
        </w:rPr>
      </w:pPr>
    </w:p>
    <w:p w14:paraId="274211D1" w14:textId="4C036AA3" w:rsidR="00AF7130" w:rsidRDefault="00AF7130" w:rsidP="00AF7130">
      <w:pPr>
        <w:tabs>
          <w:tab w:val="left" w:pos="2268"/>
        </w:tabs>
        <w:ind w:left="2268"/>
        <w:jc w:val="both"/>
        <w:rPr>
          <w:rFonts w:ascii="Arial" w:hAnsi="Arial"/>
          <w:sz w:val="20"/>
          <w:szCs w:val="20"/>
        </w:rPr>
      </w:pPr>
      <w:r w:rsidRPr="00AF7130">
        <w:rPr>
          <w:rFonts w:ascii="Arial" w:hAnsi="Arial"/>
          <w:sz w:val="20"/>
          <w:szCs w:val="20"/>
        </w:rPr>
        <w:t>Les citernes souples sont utilisées dans le monde entier pour stocker, traiter et transporter des liquides dans les domaines agricoles, industriels et institutionnels (Humanitaires, Sécurité Civile et Défense).</w:t>
      </w:r>
    </w:p>
    <w:p w14:paraId="3243A2F4" w14:textId="77777777" w:rsidR="00AF7130" w:rsidRPr="00AF7130" w:rsidRDefault="00AF7130" w:rsidP="00AF7130">
      <w:pPr>
        <w:tabs>
          <w:tab w:val="left" w:pos="2268"/>
        </w:tabs>
        <w:ind w:left="2268"/>
        <w:jc w:val="both"/>
        <w:rPr>
          <w:rFonts w:ascii="Arial" w:hAnsi="Arial"/>
          <w:sz w:val="20"/>
          <w:szCs w:val="20"/>
        </w:rPr>
      </w:pPr>
    </w:p>
    <w:p w14:paraId="3922A397" w14:textId="77777777" w:rsidR="00AF7130" w:rsidRPr="00AF7130" w:rsidRDefault="00D60430" w:rsidP="00AF7130">
      <w:pPr>
        <w:tabs>
          <w:tab w:val="left" w:pos="5954"/>
        </w:tabs>
        <w:ind w:left="2268" w:right="-1"/>
        <w:rPr>
          <w:rFonts w:ascii="Arial" w:hAnsi="Arial"/>
          <w:b/>
          <w:sz w:val="20"/>
          <w:szCs w:val="20"/>
          <w:lang w:val="en-GB"/>
        </w:rPr>
      </w:pPr>
      <w:hyperlink r:id="rId12" w:history="1">
        <w:r w:rsidR="00AF7130" w:rsidRPr="00AF7130">
          <w:rPr>
            <w:rStyle w:val="Lienhypertexte"/>
            <w:rFonts w:ascii="Arial" w:hAnsi="Arial"/>
            <w:sz w:val="20"/>
            <w:szCs w:val="20"/>
          </w:rPr>
          <w:t>http://www.labaronne-citaf.eu</w:t>
        </w:r>
      </w:hyperlink>
    </w:p>
    <w:p w14:paraId="6FCC077C" w14:textId="35D5DEA6" w:rsidR="00AF7130" w:rsidRDefault="00AF7130" w:rsidP="00AF7130">
      <w:pPr>
        <w:tabs>
          <w:tab w:val="left" w:pos="2268"/>
          <w:tab w:val="left" w:pos="5954"/>
        </w:tabs>
        <w:ind w:left="-567" w:right="8079"/>
        <w:jc w:val="right"/>
        <w:rPr>
          <w:rFonts w:ascii="Arial" w:hAnsi="Arial"/>
          <w:b/>
          <w:sz w:val="20"/>
          <w:szCs w:val="20"/>
          <w:lang w:val="en-GB"/>
        </w:rPr>
      </w:pPr>
      <w:r w:rsidRPr="00ED6573">
        <w:rPr>
          <w:rFonts w:ascii="Arial" w:hAnsi="Arial"/>
          <w:b/>
          <w:sz w:val="20"/>
          <w:szCs w:val="20"/>
          <w:lang w:val="en-GB"/>
        </w:rPr>
        <w:t xml:space="preserve">Contact </w:t>
      </w:r>
      <w:r>
        <w:rPr>
          <w:rFonts w:ascii="Arial" w:hAnsi="Arial"/>
          <w:b/>
          <w:sz w:val="20"/>
          <w:szCs w:val="20"/>
          <w:lang w:val="en-GB"/>
        </w:rPr>
        <w:t>P</w:t>
      </w:r>
      <w:r w:rsidRPr="00ED6573">
        <w:rPr>
          <w:rFonts w:ascii="Arial" w:hAnsi="Arial"/>
          <w:b/>
          <w:sz w:val="20"/>
          <w:szCs w:val="20"/>
          <w:lang w:val="en-GB"/>
        </w:rPr>
        <w:t xml:space="preserve">resse </w:t>
      </w:r>
      <w:r>
        <w:rPr>
          <w:rFonts w:ascii="Arial" w:hAnsi="Arial"/>
          <w:b/>
          <w:sz w:val="20"/>
          <w:szCs w:val="20"/>
          <w:lang w:val="en-GB"/>
        </w:rPr>
        <w:t xml:space="preserve">: </w:t>
      </w:r>
    </w:p>
    <w:p w14:paraId="49DC89C3" w14:textId="01480CC6" w:rsidR="00AF7130" w:rsidRPr="00ED6573" w:rsidRDefault="00AF7130" w:rsidP="00AF7130">
      <w:pPr>
        <w:tabs>
          <w:tab w:val="left" w:pos="2268"/>
          <w:tab w:val="left" w:pos="5954"/>
        </w:tabs>
        <w:ind w:left="-567" w:right="8079"/>
        <w:jc w:val="right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Nathalie COUINET</w:t>
      </w:r>
    </w:p>
    <w:p w14:paraId="2C9DD06A" w14:textId="77777777" w:rsidR="00AF7130" w:rsidRDefault="00AF7130" w:rsidP="00AF7130">
      <w:pPr>
        <w:tabs>
          <w:tab w:val="left" w:pos="5954"/>
        </w:tabs>
        <w:ind w:left="-567" w:right="8079"/>
        <w:jc w:val="right"/>
        <w:rPr>
          <w:rFonts w:ascii="Arial" w:hAnsi="Arial"/>
          <w:i/>
          <w:sz w:val="18"/>
          <w:szCs w:val="18"/>
          <w:lang w:val="en-GB"/>
        </w:rPr>
      </w:pPr>
      <w:r>
        <w:rPr>
          <w:rFonts w:ascii="Arial" w:hAnsi="Arial"/>
          <w:i/>
          <w:sz w:val="18"/>
          <w:szCs w:val="18"/>
          <w:lang w:val="en-GB"/>
        </w:rPr>
        <w:t>Chargée de Communication</w:t>
      </w:r>
    </w:p>
    <w:p w14:paraId="63A65EC2" w14:textId="441EAA9F" w:rsidR="0087598C" w:rsidRDefault="00AF7130" w:rsidP="00AF7130">
      <w:pPr>
        <w:tabs>
          <w:tab w:val="left" w:pos="2268"/>
        </w:tabs>
        <w:ind w:left="-567" w:right="8079"/>
        <w:jc w:val="right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06 86 73 41 85</w:t>
      </w:r>
    </w:p>
    <w:p w14:paraId="05263EC8" w14:textId="77777777" w:rsidR="00936850" w:rsidRPr="0087598C" w:rsidRDefault="00936850" w:rsidP="00AF7130">
      <w:pPr>
        <w:tabs>
          <w:tab w:val="left" w:pos="2268"/>
        </w:tabs>
        <w:ind w:left="-567" w:right="8079"/>
        <w:jc w:val="right"/>
        <w:rPr>
          <w:rFonts w:ascii="TitilliumText25L 800 wt" w:hAnsi="TitilliumText25L 800 wt"/>
        </w:rPr>
      </w:pPr>
    </w:p>
    <w:sectPr w:rsidR="00936850" w:rsidRPr="0087598C" w:rsidSect="00AF71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10" w:right="566" w:bottom="1276" w:left="1418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C5529" w14:textId="77777777" w:rsidR="007541A1" w:rsidRDefault="007541A1">
      <w:r>
        <w:separator/>
      </w:r>
    </w:p>
  </w:endnote>
  <w:endnote w:type="continuationSeparator" w:id="0">
    <w:p w14:paraId="076E14A1" w14:textId="77777777" w:rsidR="007541A1" w:rsidRDefault="007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tilliumText25L 800 wt">
    <w:panose1 w:val="02000000000000000000"/>
    <w:charset w:val="00"/>
    <w:family w:val="auto"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62E91" w14:textId="77777777" w:rsidR="007541A1" w:rsidRDefault="007541A1" w:rsidP="00793518">
    <w:pPr>
      <w:pStyle w:val="Pieddepage"/>
      <w:framePr w:wrap="around" w:vAnchor="text" w:hAnchor="margin" w:xAlign="in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486C59" w14:textId="77777777" w:rsidR="007541A1" w:rsidRDefault="007541A1" w:rsidP="00793518">
    <w:pPr>
      <w:pStyle w:val="Pieddepage"/>
      <w:ind w:right="360" w:firstLine="360"/>
    </w:pPr>
    <w:r>
      <w:rPr>
        <w:lang w:eastAsia="fr-FR"/>
      </w:rPr>
      <w:drawing>
        <wp:anchor distT="0" distB="0" distL="114300" distR="114300" simplePos="0" relativeHeight="251656704" behindDoc="0" locked="0" layoutInCell="1" allowOverlap="1" wp14:anchorId="136AE3F6" wp14:editId="06B81C61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0" t="0" r="0" b="6350"/>
          <wp:wrapSquare wrapText="bothSides"/>
          <wp:docPr id="8" name="Picture 2" descr="Description: Description: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Footer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557B4" wp14:editId="13A28383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BFA60" w14:textId="77777777" w:rsidR="007541A1" w:rsidRDefault="007541A1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.3pt;margin-top:730pt;width:37.4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AmbYCAAC4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" filled="f" stroked="f">
              <v:textbox>
                <w:txbxContent>
                  <w:p w14:paraId="5C9BFA60" w14:textId="77777777" w:rsidR="007541A1" w:rsidRDefault="007541A1">
                    <w:pPr>
                      <w:rPr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16A00" w14:textId="77777777" w:rsidR="007541A1" w:rsidRDefault="007541A1">
    <w:pPr>
      <w:pStyle w:val="Pieddepage"/>
    </w:pPr>
  </w:p>
  <w:p w14:paraId="1FFC4969" w14:textId="77777777" w:rsidR="007541A1" w:rsidRDefault="007541A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741A" w14:textId="28F5316C" w:rsidR="007541A1" w:rsidRPr="00EF0898" w:rsidRDefault="007541A1" w:rsidP="006D57EE">
    <w:pPr>
      <w:pStyle w:val="Pieddepage"/>
      <w:framePr w:w="300" w:wrap="around" w:vAnchor="text" w:hAnchor="page" w:x="11035" w:y="7"/>
      <w:rPr>
        <w:rStyle w:val="Numrodepage"/>
        <w:rFonts w:ascii="Helvetica" w:hAnsi="Helvetica"/>
        <w:sz w:val="20"/>
      </w:rPr>
    </w:pPr>
    <w:r w:rsidRPr="00EF0898">
      <w:rPr>
        <w:rStyle w:val="Numrodepage"/>
        <w:rFonts w:ascii="Helvetica" w:hAnsi="Helvetica"/>
        <w:sz w:val="20"/>
      </w:rPr>
      <w:fldChar w:fldCharType="begin"/>
    </w:r>
    <w:r w:rsidRPr="00EF0898">
      <w:rPr>
        <w:rStyle w:val="Numrodepage"/>
        <w:rFonts w:ascii="Helvetica" w:hAnsi="Helvetica"/>
        <w:sz w:val="20"/>
      </w:rPr>
      <w:instrText xml:space="preserve">PAGE  </w:instrText>
    </w:r>
    <w:r w:rsidRPr="00EF0898">
      <w:rPr>
        <w:rStyle w:val="Numrodepage"/>
        <w:rFonts w:ascii="Helvetica" w:hAnsi="Helvetica"/>
        <w:sz w:val="20"/>
      </w:rPr>
      <w:fldChar w:fldCharType="separate"/>
    </w:r>
    <w:r w:rsidR="00D60430">
      <w:rPr>
        <w:rStyle w:val="Numrodepage"/>
        <w:rFonts w:ascii="Helvetica" w:hAnsi="Helvetica"/>
        <w:sz w:val="20"/>
      </w:rPr>
      <w:t>1</w:t>
    </w:r>
    <w:r w:rsidRPr="00EF0898">
      <w:rPr>
        <w:rStyle w:val="Numrodepage"/>
        <w:rFonts w:ascii="Helvetica" w:hAnsi="Helvetica"/>
        <w:sz w:val="20"/>
      </w:rPr>
      <w:fldChar w:fldCharType="end"/>
    </w:r>
    <w:r w:rsidR="006D57EE">
      <w:rPr>
        <w:rStyle w:val="Numrodepage"/>
        <w:rFonts w:ascii="Helvetica" w:hAnsi="Helvetica"/>
        <w:sz w:val="20"/>
      </w:rPr>
      <w:t>/1</w:t>
    </w:r>
  </w:p>
  <w:p w14:paraId="0385A295" w14:textId="564366E7" w:rsidR="007541A1" w:rsidRDefault="00936850" w:rsidP="00793518">
    <w:pPr>
      <w:pStyle w:val="Pieddepage"/>
      <w:ind w:left="-1418" w:right="360" w:firstLine="360"/>
    </w:pPr>
    <w:r>
      <w:rPr>
        <w:rFonts w:ascii="Arial" w:hAnsi="Arial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2CF9F88" wp14:editId="149B4EFA">
              <wp:simplePos x="0" y="0"/>
              <wp:positionH relativeFrom="column">
                <wp:posOffset>5408006</wp:posOffset>
              </wp:positionH>
              <wp:positionV relativeFrom="paragraph">
                <wp:posOffset>200140</wp:posOffset>
              </wp:positionV>
              <wp:extent cx="923637" cy="471055"/>
              <wp:effectExtent l="0" t="0" r="16510" b="374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637" cy="47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425.85pt;margin-top:15.75pt;width:72.75pt;height:37.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" strokecolor="white"/>
          </w:pict>
        </mc:Fallback>
      </mc:AlternateContent>
    </w:r>
    <w:r w:rsidR="007541A1">
      <w:rPr>
        <w:rFonts w:ascii="Arial" w:hAnsi="Arial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B59B616" wp14:editId="7B92717B">
              <wp:simplePos x="0" y="0"/>
              <wp:positionH relativeFrom="column">
                <wp:posOffset>-873760</wp:posOffset>
              </wp:positionH>
              <wp:positionV relativeFrom="paragraph">
                <wp:posOffset>-3251032</wp:posOffset>
              </wp:positionV>
              <wp:extent cx="213995" cy="4021455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995" cy="4021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6" style="position:absolute;margin-left:-68.75pt;margin-top:-255.95pt;width:16.85pt;height:316.6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" fillcolor="white [3212]" stroked="f"/>
          </w:pict>
        </mc:Fallback>
      </mc:AlternateContent>
    </w:r>
    <w:r w:rsidR="007541A1">
      <w:rPr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18F919A" wp14:editId="3F039BD7">
              <wp:simplePos x="0" y="0"/>
              <wp:positionH relativeFrom="column">
                <wp:posOffset>3517900</wp:posOffset>
              </wp:positionH>
              <wp:positionV relativeFrom="paragraph">
                <wp:posOffset>-4087495</wp:posOffset>
              </wp:positionV>
              <wp:extent cx="216535" cy="91440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2A5E6" w14:textId="7106A2DB" w:rsidR="007541A1" w:rsidRDefault="007541A1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3" o:spid="_x0000_s1027" type="#_x0000_t202" style="position:absolute;left:0;text-align:left;margin-left:277pt;margin-top:-321.8pt;width:17.05pt;height:1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" filled="f" stroked="f">
              <v:textbox>
                <w:txbxContent>
                  <w:p w14:paraId="7752A5E6" w14:textId="7106A2DB" w:rsidR="007541A1" w:rsidRDefault="007541A1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36F5" w14:textId="4EFE1A97" w:rsidR="007541A1" w:rsidRDefault="007541A1">
    <w:pPr>
      <w:pStyle w:val="Pieddepage"/>
    </w:pPr>
    <w:r>
      <w:rPr>
        <w:rFonts w:ascii="Arial" w:hAnsi="Arial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54EF3E4" wp14:editId="204D1383">
              <wp:simplePos x="0" y="0"/>
              <wp:positionH relativeFrom="column">
                <wp:posOffset>-885825</wp:posOffset>
              </wp:positionH>
              <wp:positionV relativeFrom="paragraph">
                <wp:posOffset>-3291762</wp:posOffset>
              </wp:positionV>
              <wp:extent cx="214604" cy="4021494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04" cy="40214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-69.7pt;margin-top:-259.15pt;width:16.9pt;height:316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" fillcolor="white [3212]" stroked="f"/>
          </w:pict>
        </mc:Fallback>
      </mc:AlternateContent>
    </w:r>
    <w:r>
      <w:rPr>
        <w:rFonts w:ascii="Arial" w:hAnsi="Arial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A1F2498" wp14:editId="227A626D">
              <wp:simplePos x="0" y="0"/>
              <wp:positionH relativeFrom="column">
                <wp:posOffset>645795</wp:posOffset>
              </wp:positionH>
              <wp:positionV relativeFrom="paragraph">
                <wp:posOffset>-320675</wp:posOffset>
              </wp:positionV>
              <wp:extent cx="4621530" cy="314960"/>
              <wp:effectExtent l="0" t="0" r="0" b="0"/>
              <wp:wrapSquare wrapText="bothSides"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15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5B147" w14:textId="77777777" w:rsidR="007541A1" w:rsidRPr="00013CA5" w:rsidRDefault="007541A1" w:rsidP="00013CA5">
                          <w:pPr>
                            <w:jc w:val="center"/>
                            <w:rPr>
                              <w:rFonts w:ascii="Helvetica Neue" w:hAnsi="Helvetica Neue"/>
                              <w:i/>
                              <w:sz w:val="14"/>
                            </w:rPr>
                          </w:pPr>
                          <w:r w:rsidRPr="00013CA5">
                            <w:rPr>
                              <w:rFonts w:ascii="Helvetica Neue" w:hAnsi="Helvetica Neue"/>
                              <w:i/>
                              <w:sz w:val="14"/>
                            </w:rPr>
                            <w:t>FQSE-02012 Ed1 du 23/01/2015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0" o:spid="_x0000_s1028" type="#_x0000_t202" style="position:absolute;margin-left:50.85pt;margin-top:-25.2pt;width:363.9pt;height:24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" filled="f" stroked="f">
              <v:textbox>
                <w:txbxContent>
                  <w:p w14:paraId="7E95B147" w14:textId="77777777" w:rsidR="007541A1" w:rsidRPr="00013CA5" w:rsidRDefault="007541A1" w:rsidP="00013CA5">
                    <w:pPr>
                      <w:jc w:val="center"/>
                      <w:rPr>
                        <w:rFonts w:ascii="Helvetica Neue" w:hAnsi="Helvetica Neue"/>
                        <w:i/>
                        <w:sz w:val="14"/>
                      </w:rPr>
                    </w:pPr>
                    <w:r w:rsidRPr="00013CA5">
                      <w:rPr>
                        <w:rFonts w:ascii="Helvetica Neue" w:hAnsi="Helvetica Neue"/>
                        <w:i/>
                        <w:sz w:val="14"/>
                      </w:rPr>
                      <w:t>FQSE-02012 Ed1 du 23/01/2015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4952" w14:textId="77777777" w:rsidR="007541A1" w:rsidRDefault="007541A1">
      <w:r>
        <w:separator/>
      </w:r>
    </w:p>
  </w:footnote>
  <w:footnote w:type="continuationSeparator" w:id="0">
    <w:p w14:paraId="34859EE4" w14:textId="77777777" w:rsidR="007541A1" w:rsidRDefault="00754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2262" w14:textId="3378D3B8" w:rsidR="007541A1" w:rsidRPr="00353549" w:rsidRDefault="007541A1" w:rsidP="00353549">
    <w:pPr>
      <w:pStyle w:val="En-tte"/>
    </w:pPr>
    <w:r>
      <w:rPr>
        <w:i/>
        <w:iCs/>
        <w:lang w:eastAsia="fr-FR"/>
      </w:rPr>
      <w:drawing>
        <wp:anchor distT="0" distB="0" distL="114300" distR="114300" simplePos="0" relativeHeight="251678208" behindDoc="1" locked="0" layoutInCell="1" allowOverlap="1" wp14:anchorId="00A48B74" wp14:editId="7A31EDE1">
          <wp:simplePos x="0" y="0"/>
          <wp:positionH relativeFrom="column">
            <wp:posOffset>-910655</wp:posOffset>
          </wp:positionH>
          <wp:positionV relativeFrom="paragraph">
            <wp:posOffset>-122425</wp:posOffset>
          </wp:positionV>
          <wp:extent cx="7563678" cy="10698877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lettre avec CGV 2015_HD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78" cy="10698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8762" w14:textId="7195BC7A" w:rsidR="007541A1" w:rsidRPr="009B168F" w:rsidRDefault="007541A1">
    <w:pPr>
      <w:pStyle w:val="En-tte"/>
      <w:rPr>
        <w:rStyle w:val="Accentuation"/>
      </w:rPr>
    </w:pPr>
    <w:r>
      <w:rPr>
        <w:i/>
        <w:iCs/>
        <w:lang w:eastAsia="fr-FR"/>
      </w:rPr>
      <w:drawing>
        <wp:anchor distT="0" distB="0" distL="114300" distR="114300" simplePos="0" relativeHeight="251675136" behindDoc="1" locked="0" layoutInCell="1" allowOverlap="1" wp14:anchorId="265F521B" wp14:editId="32C18423">
          <wp:simplePos x="0" y="0"/>
          <wp:positionH relativeFrom="column">
            <wp:posOffset>-914284</wp:posOffset>
          </wp:positionH>
          <wp:positionV relativeFrom="paragraph">
            <wp:posOffset>-116321</wp:posOffset>
          </wp:positionV>
          <wp:extent cx="7563678" cy="10698877"/>
          <wp:effectExtent l="0" t="0" r="571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lettre avec CGV 2015_HD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78" cy="10698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37A"/>
    <w:multiLevelType w:val="hybridMultilevel"/>
    <w:tmpl w:val="555AD5F6"/>
    <w:lvl w:ilvl="0" w:tplc="2C0AEFE6">
      <w:start w:val="1"/>
      <w:numFmt w:val="bullet"/>
      <w:lvlText w:val=""/>
      <w:lvlJc w:val="left"/>
      <w:pPr>
        <w:ind w:left="-131" w:hanging="360"/>
      </w:pPr>
      <w:rPr>
        <w:rFonts w:ascii="Symbol" w:hAnsi="Symbol" w:hint="default"/>
        <w:b/>
        <w:bCs/>
        <w:i w:val="0"/>
        <w:iCs w:val="0"/>
        <w:color w:val="FFCC1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FD063C8"/>
    <w:multiLevelType w:val="hybridMultilevel"/>
    <w:tmpl w:val="9D4ABA9E"/>
    <w:lvl w:ilvl="0" w:tplc="2C0AEFE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FFCC1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5995"/>
    <w:multiLevelType w:val="hybridMultilevel"/>
    <w:tmpl w:val="DA8845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BC5"/>
    <w:multiLevelType w:val="hybridMultilevel"/>
    <w:tmpl w:val="2F042B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50CB"/>
    <w:multiLevelType w:val="hybridMultilevel"/>
    <w:tmpl w:val="3CC6FCB2"/>
    <w:lvl w:ilvl="0" w:tplc="1AD8789A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81DF8"/>
    <w:multiLevelType w:val="hybridMultilevel"/>
    <w:tmpl w:val="BBF08F96"/>
    <w:lvl w:ilvl="0" w:tplc="2C0AEFE6">
      <w:start w:val="1"/>
      <w:numFmt w:val="bullet"/>
      <w:lvlText w:val=""/>
      <w:lvlJc w:val="left"/>
      <w:pPr>
        <w:ind w:left="-131" w:hanging="360"/>
      </w:pPr>
      <w:rPr>
        <w:rFonts w:ascii="Symbol" w:hAnsi="Symbol" w:hint="default"/>
        <w:b/>
        <w:bCs/>
        <w:i w:val="0"/>
        <w:iCs w:val="0"/>
        <w:color w:val="FFCC1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1437905"/>
    <w:multiLevelType w:val="hybridMultilevel"/>
    <w:tmpl w:val="05305420"/>
    <w:lvl w:ilvl="0" w:tplc="2C0AEFE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FFCC1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5582"/>
    <w:multiLevelType w:val="hybridMultilevel"/>
    <w:tmpl w:val="3B30F89E"/>
    <w:lvl w:ilvl="0" w:tplc="2C0AEFE6">
      <w:start w:val="1"/>
      <w:numFmt w:val="bullet"/>
      <w:lvlText w:val=""/>
      <w:lvlJc w:val="left"/>
      <w:pPr>
        <w:ind w:left="-131" w:hanging="360"/>
      </w:pPr>
      <w:rPr>
        <w:rFonts w:ascii="Symbol" w:hAnsi="Symbol" w:hint="default"/>
        <w:b/>
        <w:bCs/>
        <w:i w:val="0"/>
        <w:iCs w:val="0"/>
        <w:color w:val="FFCC1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887273D"/>
    <w:multiLevelType w:val="hybridMultilevel"/>
    <w:tmpl w:val="B9DA8BEE"/>
    <w:lvl w:ilvl="0" w:tplc="0484438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attachedTemplate r:id="rId1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221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B7"/>
    <w:rsid w:val="00013CA5"/>
    <w:rsid w:val="00070241"/>
    <w:rsid w:val="000822DD"/>
    <w:rsid w:val="000955FC"/>
    <w:rsid w:val="000A60DF"/>
    <w:rsid w:val="000B1BDB"/>
    <w:rsid w:val="00113E05"/>
    <w:rsid w:val="00122F3F"/>
    <w:rsid w:val="00333915"/>
    <w:rsid w:val="00353549"/>
    <w:rsid w:val="003569F5"/>
    <w:rsid w:val="00396370"/>
    <w:rsid w:val="003D1965"/>
    <w:rsid w:val="004336CC"/>
    <w:rsid w:val="00471C1A"/>
    <w:rsid w:val="00484890"/>
    <w:rsid w:val="004A3022"/>
    <w:rsid w:val="004C4E5A"/>
    <w:rsid w:val="004D62E4"/>
    <w:rsid w:val="00546DF5"/>
    <w:rsid w:val="005E7358"/>
    <w:rsid w:val="006A32B1"/>
    <w:rsid w:val="006B5FC2"/>
    <w:rsid w:val="006D57EE"/>
    <w:rsid w:val="006D6DBE"/>
    <w:rsid w:val="006E1FFB"/>
    <w:rsid w:val="006F388A"/>
    <w:rsid w:val="00730A20"/>
    <w:rsid w:val="00733FAD"/>
    <w:rsid w:val="00747547"/>
    <w:rsid w:val="007541A1"/>
    <w:rsid w:val="00793518"/>
    <w:rsid w:val="007A0861"/>
    <w:rsid w:val="007B1907"/>
    <w:rsid w:val="007D2556"/>
    <w:rsid w:val="007E1367"/>
    <w:rsid w:val="007E1D82"/>
    <w:rsid w:val="008041D0"/>
    <w:rsid w:val="0087598C"/>
    <w:rsid w:val="008D7BFE"/>
    <w:rsid w:val="008F0F2C"/>
    <w:rsid w:val="00936850"/>
    <w:rsid w:val="00954926"/>
    <w:rsid w:val="009A3BB3"/>
    <w:rsid w:val="009B168F"/>
    <w:rsid w:val="00A062AD"/>
    <w:rsid w:val="00A438D9"/>
    <w:rsid w:val="00AA04F2"/>
    <w:rsid w:val="00AD42B4"/>
    <w:rsid w:val="00AF3278"/>
    <w:rsid w:val="00AF7130"/>
    <w:rsid w:val="00B408FF"/>
    <w:rsid w:val="00B52491"/>
    <w:rsid w:val="00B561B7"/>
    <w:rsid w:val="00B61C91"/>
    <w:rsid w:val="00B639DD"/>
    <w:rsid w:val="00B76F19"/>
    <w:rsid w:val="00C01174"/>
    <w:rsid w:val="00C20BC4"/>
    <w:rsid w:val="00C442F9"/>
    <w:rsid w:val="00C44BF9"/>
    <w:rsid w:val="00C97ABA"/>
    <w:rsid w:val="00CB164B"/>
    <w:rsid w:val="00CB2C82"/>
    <w:rsid w:val="00CB6766"/>
    <w:rsid w:val="00CD2237"/>
    <w:rsid w:val="00D07142"/>
    <w:rsid w:val="00D228A2"/>
    <w:rsid w:val="00D53B61"/>
    <w:rsid w:val="00D60430"/>
    <w:rsid w:val="00D844D4"/>
    <w:rsid w:val="00D86EFC"/>
    <w:rsid w:val="00DB73B9"/>
    <w:rsid w:val="00DF32CC"/>
    <w:rsid w:val="00E24AA9"/>
    <w:rsid w:val="00E40021"/>
    <w:rsid w:val="00E40F65"/>
    <w:rsid w:val="00E55FA9"/>
    <w:rsid w:val="00E873D6"/>
    <w:rsid w:val="00EC559D"/>
    <w:rsid w:val="00EF0898"/>
    <w:rsid w:val="00F05A80"/>
    <w:rsid w:val="00F17C94"/>
    <w:rsid w:val="00F74B10"/>
    <w:rsid w:val="00F9441F"/>
    <w:rsid w:val="00FA2DCB"/>
    <w:rsid w:val="00FE067A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3B8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53549"/>
    <w:pPr>
      <w:keepNext/>
      <w:spacing w:before="240" w:after="60"/>
      <w:outlineLvl w:val="0"/>
    </w:pPr>
    <w:rPr>
      <w:rFonts w:ascii="Arial" w:eastAsia="Times" w:hAnsi="Arial"/>
      <w:b/>
      <w:noProof w:val="0"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</w:style>
  <w:style w:type="paragraph" w:styleId="Pieddepage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</w:style>
  <w:style w:type="paragraph" w:styleId="Textedebulles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sz w:val="18"/>
      <w:szCs w:val="18"/>
    </w:rPr>
  </w:style>
  <w:style w:type="paragraph" w:customStyle="1" w:styleId="CorpsA">
    <w:name w:val="Corps A"/>
    <w:rsid w:val="00954555"/>
    <w:rPr>
      <w:rFonts w:ascii="Helvetica" w:eastAsia="ヒラギノ角ゴ Pro W3" w:hAnsi="Helvetica"/>
      <w:color w:val="000000"/>
      <w:sz w:val="24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E400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E40021"/>
    <w:rPr>
      <w:rFonts w:ascii="Arial" w:hAnsi="Arial" w:cs="Arial"/>
      <w:noProof/>
      <w:vanish/>
      <w:sz w:val="16"/>
      <w:szCs w:val="16"/>
      <w:lang w:eastAsia="en-US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unhideWhenUsed/>
    <w:rsid w:val="00E400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rsid w:val="00E40021"/>
    <w:rPr>
      <w:rFonts w:ascii="Arial" w:hAnsi="Arial" w:cs="Arial"/>
      <w:noProof/>
      <w:vanish/>
      <w:sz w:val="16"/>
      <w:szCs w:val="16"/>
      <w:lang w:eastAsia="en-US"/>
    </w:rPr>
  </w:style>
  <w:style w:type="character" w:styleId="Accentuation">
    <w:name w:val="Emphasis"/>
    <w:basedOn w:val="Policepardfaut"/>
    <w:uiPriority w:val="20"/>
    <w:qFormat/>
    <w:rsid w:val="009B168F"/>
    <w:rPr>
      <w:i/>
      <w:iCs/>
    </w:rPr>
  </w:style>
  <w:style w:type="character" w:customStyle="1" w:styleId="Titre1Car">
    <w:name w:val="Titre 1 Car"/>
    <w:basedOn w:val="Policepardfaut"/>
    <w:link w:val="Titre1"/>
    <w:rsid w:val="00353549"/>
    <w:rPr>
      <w:rFonts w:ascii="Arial" w:eastAsia="Times" w:hAnsi="Arial"/>
      <w:b/>
      <w:kern w:val="32"/>
      <w:sz w:val="32"/>
      <w:szCs w:val="32"/>
    </w:rPr>
  </w:style>
  <w:style w:type="character" w:customStyle="1" w:styleId="Caractrestandard">
    <w:name w:val="Caractère standard"/>
    <w:rsid w:val="00353549"/>
    <w:rPr>
      <w:rFonts w:ascii="Verdana" w:eastAsia="Times New Roman" w:hAnsi="Verdana"/>
      <w:b/>
      <w:color w:val="000000"/>
      <w:u w:val="single"/>
    </w:rPr>
  </w:style>
  <w:style w:type="paragraph" w:styleId="Retraitcorpsdetexte3">
    <w:name w:val="Body Text Indent 3"/>
    <w:basedOn w:val="Normal"/>
    <w:link w:val="Retraitcorpsdetexte3Car"/>
    <w:rsid w:val="00353549"/>
    <w:pPr>
      <w:spacing w:after="120"/>
      <w:ind w:left="283"/>
    </w:pPr>
    <w:rPr>
      <w:rFonts w:ascii="Times" w:eastAsia="Times" w:hAnsi="Times"/>
      <w:noProof w:val="0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353549"/>
    <w:rPr>
      <w:rFonts w:ascii="Times" w:eastAsia="Times" w:hAnsi="Times"/>
      <w:sz w:val="16"/>
      <w:szCs w:val="16"/>
    </w:rPr>
  </w:style>
  <w:style w:type="character" w:styleId="Lienhypertexte">
    <w:name w:val="Hyperlink"/>
    <w:rsid w:val="00353549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93518"/>
  </w:style>
  <w:style w:type="paragraph" w:styleId="Corpsdetexte">
    <w:name w:val="Body Text"/>
    <w:basedOn w:val="Normal"/>
    <w:link w:val="CorpsdetexteCar"/>
    <w:uiPriority w:val="99"/>
    <w:semiHidden/>
    <w:unhideWhenUsed/>
    <w:rsid w:val="007541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541A1"/>
    <w:rPr>
      <w:noProof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5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53549"/>
    <w:pPr>
      <w:keepNext/>
      <w:spacing w:before="240" w:after="60"/>
      <w:outlineLvl w:val="0"/>
    </w:pPr>
    <w:rPr>
      <w:rFonts w:ascii="Arial" w:eastAsia="Times" w:hAnsi="Arial"/>
      <w:b/>
      <w:noProof w:val="0"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</w:style>
  <w:style w:type="paragraph" w:styleId="Pieddepage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</w:style>
  <w:style w:type="paragraph" w:styleId="Textedebulles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sz w:val="18"/>
      <w:szCs w:val="18"/>
    </w:rPr>
  </w:style>
  <w:style w:type="paragraph" w:customStyle="1" w:styleId="CorpsA">
    <w:name w:val="Corps A"/>
    <w:rsid w:val="00954555"/>
    <w:rPr>
      <w:rFonts w:ascii="Helvetica" w:eastAsia="ヒラギノ角ゴ Pro W3" w:hAnsi="Helvetica"/>
      <w:color w:val="000000"/>
      <w:sz w:val="24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E400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E40021"/>
    <w:rPr>
      <w:rFonts w:ascii="Arial" w:hAnsi="Arial" w:cs="Arial"/>
      <w:noProof/>
      <w:vanish/>
      <w:sz w:val="16"/>
      <w:szCs w:val="16"/>
      <w:lang w:eastAsia="en-US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unhideWhenUsed/>
    <w:rsid w:val="00E400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rsid w:val="00E40021"/>
    <w:rPr>
      <w:rFonts w:ascii="Arial" w:hAnsi="Arial" w:cs="Arial"/>
      <w:noProof/>
      <w:vanish/>
      <w:sz w:val="16"/>
      <w:szCs w:val="16"/>
      <w:lang w:eastAsia="en-US"/>
    </w:rPr>
  </w:style>
  <w:style w:type="character" w:styleId="Accentuation">
    <w:name w:val="Emphasis"/>
    <w:basedOn w:val="Policepardfaut"/>
    <w:uiPriority w:val="20"/>
    <w:qFormat/>
    <w:rsid w:val="009B168F"/>
    <w:rPr>
      <w:i/>
      <w:iCs/>
    </w:rPr>
  </w:style>
  <w:style w:type="character" w:customStyle="1" w:styleId="Titre1Car">
    <w:name w:val="Titre 1 Car"/>
    <w:basedOn w:val="Policepardfaut"/>
    <w:link w:val="Titre1"/>
    <w:rsid w:val="00353549"/>
    <w:rPr>
      <w:rFonts w:ascii="Arial" w:eastAsia="Times" w:hAnsi="Arial"/>
      <w:b/>
      <w:kern w:val="32"/>
      <w:sz w:val="32"/>
      <w:szCs w:val="32"/>
    </w:rPr>
  </w:style>
  <w:style w:type="character" w:customStyle="1" w:styleId="Caractrestandard">
    <w:name w:val="Caractère standard"/>
    <w:rsid w:val="00353549"/>
    <w:rPr>
      <w:rFonts w:ascii="Verdana" w:eastAsia="Times New Roman" w:hAnsi="Verdana"/>
      <w:b/>
      <w:color w:val="000000"/>
      <w:u w:val="single"/>
    </w:rPr>
  </w:style>
  <w:style w:type="paragraph" w:styleId="Retraitcorpsdetexte3">
    <w:name w:val="Body Text Indent 3"/>
    <w:basedOn w:val="Normal"/>
    <w:link w:val="Retraitcorpsdetexte3Car"/>
    <w:rsid w:val="00353549"/>
    <w:pPr>
      <w:spacing w:after="120"/>
      <w:ind w:left="283"/>
    </w:pPr>
    <w:rPr>
      <w:rFonts w:ascii="Times" w:eastAsia="Times" w:hAnsi="Times"/>
      <w:noProof w:val="0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353549"/>
    <w:rPr>
      <w:rFonts w:ascii="Times" w:eastAsia="Times" w:hAnsi="Times"/>
      <w:sz w:val="16"/>
      <w:szCs w:val="16"/>
    </w:rPr>
  </w:style>
  <w:style w:type="character" w:styleId="Lienhypertexte">
    <w:name w:val="Hyperlink"/>
    <w:rsid w:val="00353549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93518"/>
  </w:style>
  <w:style w:type="paragraph" w:styleId="Corpsdetexte">
    <w:name w:val="Body Text"/>
    <w:basedOn w:val="Normal"/>
    <w:link w:val="CorpsdetexteCar"/>
    <w:uiPriority w:val="99"/>
    <w:semiHidden/>
    <w:unhideWhenUsed/>
    <w:rsid w:val="007541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541A1"/>
    <w:rPr>
      <w:noProof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5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ncours.fbapp.io/50ansciternesouple" TargetMode="External"/><Relationship Id="rId12" Type="http://schemas.openxmlformats.org/officeDocument/2006/relationships/hyperlink" Target="http://www.labaronne-citaf.e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fredericgounon:Library:Mail%20Downloads:Document3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1757F-29DF-F446-A4EE-5A9CFB4A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Document3.dot</Template>
  <TotalTime>0</TotalTime>
  <Pages>1</Pages>
  <Words>344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6" baseType="variant">
      <vt:variant>
        <vt:i4>56819797</vt:i4>
      </vt:variant>
      <vt:variant>
        <vt:i4>-1</vt:i4>
      </vt:variant>
      <vt:variant>
        <vt:i4>2054</vt:i4>
      </vt:variant>
      <vt:variant>
        <vt:i4>1</vt:i4>
      </vt:variant>
      <vt:variant>
        <vt:lpwstr>En-tête Citaf Chile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Gounon</dc:creator>
  <cp:keywords/>
  <dc:description/>
  <cp:lastModifiedBy>Nathalie COUINET</cp:lastModifiedBy>
  <cp:revision>3</cp:revision>
  <cp:lastPrinted>2015-01-29T10:41:00Z</cp:lastPrinted>
  <dcterms:created xsi:type="dcterms:W3CDTF">2016-10-21T07:50:00Z</dcterms:created>
  <dcterms:modified xsi:type="dcterms:W3CDTF">2016-10-21T11:59:00Z</dcterms:modified>
</cp:coreProperties>
</file>